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9F" w:rsidRDefault="009F089F" w:rsidP="00964CE9">
      <w:pPr>
        <w:jc w:val="center"/>
        <w:rPr>
          <w:b/>
          <w:bCs/>
          <w:sz w:val="32"/>
          <w:szCs w:val="32"/>
        </w:rPr>
      </w:pPr>
      <w:r w:rsidRPr="00964CE9">
        <w:rPr>
          <w:b/>
          <w:bCs/>
          <w:sz w:val="32"/>
          <w:szCs w:val="32"/>
        </w:rPr>
        <w:t xml:space="preserve">PBS FIDELITY SCALE GUIDELINE </w:t>
      </w:r>
    </w:p>
    <w:p w:rsidR="009F089F" w:rsidRDefault="009F089F" w:rsidP="00964CE9">
      <w:pPr>
        <w:jc w:val="center"/>
        <w:rPr>
          <w:b/>
          <w:bCs/>
          <w:sz w:val="32"/>
          <w:szCs w:val="32"/>
        </w:rPr>
      </w:pPr>
    </w:p>
    <w:p w:rsidR="009F089F" w:rsidRPr="00F17F52" w:rsidRDefault="009F089F" w:rsidP="00964CE9">
      <w:pPr>
        <w:rPr>
          <w:sz w:val="32"/>
          <w:szCs w:val="32"/>
        </w:rPr>
      </w:pPr>
      <w:r w:rsidRPr="00F17F52">
        <w:rPr>
          <w:b/>
          <w:bCs/>
          <w:sz w:val="32"/>
          <w:szCs w:val="32"/>
        </w:rPr>
        <w:t xml:space="preserve">Purpose: </w:t>
      </w:r>
      <w:r w:rsidRPr="00F17F52">
        <w:rPr>
          <w:sz w:val="32"/>
          <w:szCs w:val="32"/>
        </w:rPr>
        <w:t>This self-assessment has been designed to serve as a multi-level guide for:</w:t>
      </w:r>
    </w:p>
    <w:p w:rsidR="009F089F" w:rsidRPr="00F17F52" w:rsidRDefault="009F089F" w:rsidP="00964CE9">
      <w:pPr>
        <w:rPr>
          <w:sz w:val="32"/>
          <w:szCs w:val="32"/>
        </w:rPr>
      </w:pPr>
      <w:r w:rsidRPr="00F17F52">
        <w:rPr>
          <w:sz w:val="32"/>
          <w:szCs w:val="32"/>
        </w:rPr>
        <w:t xml:space="preserve"> a.)  identifying important areas for successful </w:t>
      </w:r>
      <w:r>
        <w:rPr>
          <w:sz w:val="32"/>
          <w:szCs w:val="32"/>
        </w:rPr>
        <w:t xml:space="preserve">PBS </w:t>
      </w:r>
      <w:r w:rsidRPr="00F17F52">
        <w:rPr>
          <w:sz w:val="32"/>
          <w:szCs w:val="32"/>
        </w:rPr>
        <w:t xml:space="preserve">implementation   </w:t>
      </w:r>
    </w:p>
    <w:p w:rsidR="009F089F" w:rsidRPr="00F17F52" w:rsidRDefault="009F089F" w:rsidP="0055283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17F52">
        <w:rPr>
          <w:sz w:val="32"/>
          <w:szCs w:val="32"/>
        </w:rPr>
        <w:t xml:space="preserve">b.) team reflection which promotes analysis of current systems and </w:t>
      </w:r>
      <w:r>
        <w:rPr>
          <w:sz w:val="32"/>
          <w:szCs w:val="32"/>
        </w:rPr>
        <w:t xml:space="preserve">  </w:t>
      </w:r>
      <w:r w:rsidRPr="00F17F52">
        <w:rPr>
          <w:sz w:val="32"/>
          <w:szCs w:val="32"/>
        </w:rPr>
        <w:t xml:space="preserve">practices in place  </w:t>
      </w:r>
    </w:p>
    <w:p w:rsidR="009F089F" w:rsidRPr="00F17F52" w:rsidRDefault="009F089F" w:rsidP="00964CE9">
      <w:pPr>
        <w:rPr>
          <w:sz w:val="32"/>
          <w:szCs w:val="32"/>
        </w:rPr>
      </w:pPr>
      <w:r>
        <w:rPr>
          <w:sz w:val="32"/>
          <w:szCs w:val="32"/>
        </w:rPr>
        <w:t xml:space="preserve"> c.)</w:t>
      </w:r>
      <w:r w:rsidRPr="00F17F52">
        <w:rPr>
          <w:sz w:val="32"/>
          <w:szCs w:val="32"/>
        </w:rPr>
        <w:t xml:space="preserve"> integrating PBS throughout the agency/organization </w:t>
      </w:r>
    </w:p>
    <w:p w:rsidR="009F089F" w:rsidRPr="00F17F52" w:rsidRDefault="009F089F" w:rsidP="00964CE9">
      <w:pPr>
        <w:rPr>
          <w:sz w:val="32"/>
          <w:szCs w:val="32"/>
        </w:rPr>
      </w:pPr>
    </w:p>
    <w:p w:rsidR="009F089F" w:rsidRPr="00F17F52" w:rsidRDefault="009F089F" w:rsidP="00964CE9">
      <w:pPr>
        <w:rPr>
          <w:sz w:val="32"/>
          <w:szCs w:val="32"/>
        </w:rPr>
      </w:pPr>
      <w:r w:rsidRPr="00F17F52">
        <w:rPr>
          <w:b/>
          <w:bCs/>
          <w:sz w:val="32"/>
          <w:szCs w:val="32"/>
        </w:rPr>
        <w:t xml:space="preserve">Guidelines:  </w:t>
      </w:r>
    </w:p>
    <w:p w:rsidR="009F089F" w:rsidRPr="00F17F52" w:rsidRDefault="009F089F" w:rsidP="00964C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7F52">
        <w:rPr>
          <w:sz w:val="32"/>
          <w:szCs w:val="32"/>
        </w:rPr>
        <w:t>Identify person(s) to complete the self-assessment</w:t>
      </w:r>
    </w:p>
    <w:p w:rsidR="009F089F" w:rsidRPr="00F17F52" w:rsidRDefault="009F089F" w:rsidP="00964C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7F52">
        <w:rPr>
          <w:sz w:val="32"/>
          <w:szCs w:val="32"/>
        </w:rPr>
        <w:t>Review with the agency’s internal team regularly; and engage in a network member review</w:t>
      </w:r>
      <w:r>
        <w:rPr>
          <w:sz w:val="32"/>
          <w:szCs w:val="32"/>
        </w:rPr>
        <w:t>,</w:t>
      </w:r>
      <w:r w:rsidRPr="00F17F52">
        <w:rPr>
          <w:sz w:val="32"/>
          <w:szCs w:val="32"/>
        </w:rPr>
        <w:t xml:space="preserve"> at a minimum</w:t>
      </w:r>
      <w:r>
        <w:rPr>
          <w:sz w:val="32"/>
          <w:szCs w:val="32"/>
        </w:rPr>
        <w:t>,</w:t>
      </w:r>
      <w:r w:rsidRPr="00F17F52">
        <w:rPr>
          <w:sz w:val="32"/>
          <w:szCs w:val="32"/>
        </w:rPr>
        <w:t xml:space="preserve"> at least once a year. </w:t>
      </w:r>
    </w:p>
    <w:p w:rsidR="009F089F" w:rsidRPr="00F17F52" w:rsidRDefault="009F089F" w:rsidP="00964C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7F52">
        <w:rPr>
          <w:sz w:val="32"/>
          <w:szCs w:val="32"/>
        </w:rPr>
        <w:t>Determine within the agency how the tool will be used.</w:t>
      </w:r>
    </w:p>
    <w:p w:rsidR="009F089F" w:rsidRPr="00F17F52" w:rsidRDefault="009F089F" w:rsidP="00F17F52">
      <w:pPr>
        <w:rPr>
          <w:sz w:val="32"/>
          <w:szCs w:val="32"/>
        </w:rPr>
      </w:pPr>
      <w:r w:rsidRPr="00F17F52">
        <w:rPr>
          <w:sz w:val="32"/>
          <w:szCs w:val="32"/>
        </w:rPr>
        <w:t>Tips:</w:t>
      </w:r>
    </w:p>
    <w:p w:rsidR="009F089F" w:rsidRDefault="009F089F" w:rsidP="00F17F52">
      <w:pPr>
        <w:rPr>
          <w:sz w:val="32"/>
          <w:szCs w:val="32"/>
        </w:rPr>
      </w:pPr>
      <w:r>
        <w:rPr>
          <w:sz w:val="32"/>
          <w:szCs w:val="32"/>
        </w:rPr>
        <w:t>Line #2)  Strategic plan – pending the structure of the member agency, the strategic plan may be defined as the agency’s strategic plan; or considered the agency’s PBS committee work plan</w:t>
      </w:r>
    </w:p>
    <w:p w:rsidR="009F089F" w:rsidRDefault="009F089F" w:rsidP="00F17F52">
      <w:pPr>
        <w:rPr>
          <w:sz w:val="32"/>
          <w:szCs w:val="32"/>
        </w:rPr>
      </w:pPr>
      <w:r>
        <w:rPr>
          <w:sz w:val="32"/>
          <w:szCs w:val="32"/>
        </w:rPr>
        <w:t>Line #7) The agency reviews incident reports to look for environmental factors and what proactive steps were implemented/recommended to lessen future incidents.</w:t>
      </w:r>
    </w:p>
    <w:p w:rsidR="009F089F" w:rsidRDefault="009F089F" w:rsidP="00F17F52">
      <w:pPr>
        <w:rPr>
          <w:sz w:val="32"/>
          <w:szCs w:val="32"/>
        </w:rPr>
      </w:pPr>
      <w:r>
        <w:rPr>
          <w:sz w:val="32"/>
          <w:szCs w:val="32"/>
        </w:rPr>
        <w:t xml:space="preserve">Line #13) Want to make sure agency members have developed leadership among team members to ensure should there be a change in leadership, the PBS philosophy does not get lost as a new leader transitions into the role   </w:t>
      </w:r>
    </w:p>
    <w:p w:rsidR="009F089F" w:rsidRPr="00F17F52" w:rsidRDefault="009F089F" w:rsidP="00F17F52">
      <w:pPr>
        <w:rPr>
          <w:sz w:val="44"/>
          <w:szCs w:val="44"/>
        </w:rPr>
      </w:pPr>
      <w:r>
        <w:rPr>
          <w:sz w:val="32"/>
          <w:szCs w:val="32"/>
        </w:rPr>
        <w:t>Line #14) Staff orientation - is to ensure the PBS philosophy is incorporated into all initial agency trainings</w:t>
      </w:r>
      <w:r w:rsidRPr="00F17F52">
        <w:rPr>
          <w:sz w:val="44"/>
          <w:szCs w:val="44"/>
        </w:rPr>
        <w:t xml:space="preserve"> </w:t>
      </w:r>
    </w:p>
    <w:sectPr w:rsidR="009F089F" w:rsidRPr="00F17F52" w:rsidSect="004024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9F" w:rsidRDefault="009F089F" w:rsidP="00F911F1">
      <w:pPr>
        <w:spacing w:after="0" w:line="240" w:lineRule="auto"/>
      </w:pPr>
      <w:r>
        <w:separator/>
      </w:r>
    </w:p>
  </w:endnote>
  <w:endnote w:type="continuationSeparator" w:id="0">
    <w:p w:rsidR="009F089F" w:rsidRDefault="009F089F" w:rsidP="00F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9F" w:rsidRDefault="009F089F">
    <w:pPr>
      <w:pStyle w:val="Footer"/>
    </w:pPr>
    <w:r>
      <w:t>Created: 4/2010</w:t>
    </w:r>
  </w:p>
  <w:p w:rsidR="009F089F" w:rsidRDefault="009F0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9F" w:rsidRDefault="009F089F" w:rsidP="00F911F1">
      <w:pPr>
        <w:spacing w:after="0" w:line="240" w:lineRule="auto"/>
      </w:pPr>
      <w:r>
        <w:separator/>
      </w:r>
    </w:p>
  </w:footnote>
  <w:footnote w:type="continuationSeparator" w:id="0">
    <w:p w:rsidR="009F089F" w:rsidRDefault="009F089F" w:rsidP="00F9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83E"/>
    <w:multiLevelType w:val="hybridMultilevel"/>
    <w:tmpl w:val="BCFED2EE"/>
    <w:lvl w:ilvl="0" w:tplc="D3CA9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539"/>
    <w:rsid w:val="00195D59"/>
    <w:rsid w:val="00402469"/>
    <w:rsid w:val="00505405"/>
    <w:rsid w:val="00550539"/>
    <w:rsid w:val="00552839"/>
    <w:rsid w:val="005D2D17"/>
    <w:rsid w:val="005D33D7"/>
    <w:rsid w:val="006072CA"/>
    <w:rsid w:val="007814CE"/>
    <w:rsid w:val="007B7EDF"/>
    <w:rsid w:val="0081697A"/>
    <w:rsid w:val="00897DED"/>
    <w:rsid w:val="008B2E64"/>
    <w:rsid w:val="00935E29"/>
    <w:rsid w:val="00964CE9"/>
    <w:rsid w:val="00975324"/>
    <w:rsid w:val="009F089F"/>
    <w:rsid w:val="00A72DC9"/>
    <w:rsid w:val="00CE7405"/>
    <w:rsid w:val="00EA01EC"/>
    <w:rsid w:val="00F17F52"/>
    <w:rsid w:val="00F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4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9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1F1"/>
  </w:style>
  <w:style w:type="paragraph" w:styleId="Footer">
    <w:name w:val="footer"/>
    <w:basedOn w:val="Normal"/>
    <w:link w:val="FooterChar"/>
    <w:uiPriority w:val="99"/>
    <w:rsid w:val="00F9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1F1"/>
  </w:style>
  <w:style w:type="paragraph" w:styleId="BalloonText">
    <w:name w:val="Balloon Text"/>
    <w:basedOn w:val="Normal"/>
    <w:link w:val="BalloonTextChar"/>
    <w:uiPriority w:val="99"/>
    <w:semiHidden/>
    <w:rsid w:val="00F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FIDELITY SCALE GUIDELINE </dc:title>
  <dc:subject/>
  <dc:creator>vkarr</dc:creator>
  <cp:keywords/>
  <dc:description/>
  <cp:lastModifiedBy>Sara</cp:lastModifiedBy>
  <cp:revision>2</cp:revision>
  <cp:lastPrinted>2010-04-15T12:49:00Z</cp:lastPrinted>
  <dcterms:created xsi:type="dcterms:W3CDTF">2010-06-23T19:03:00Z</dcterms:created>
  <dcterms:modified xsi:type="dcterms:W3CDTF">2010-06-23T19:03:00Z</dcterms:modified>
</cp:coreProperties>
</file>